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9A" w:rsidRPr="0041418D" w:rsidRDefault="00A6099A" w:rsidP="0041418D">
      <w:pPr>
        <w:ind w:left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99A" w:rsidRPr="0041418D" w:rsidRDefault="00A6099A" w:rsidP="0041418D">
      <w:pPr>
        <w:spacing w:before="100" w:beforeAutospacing="1" w:after="100" w:afterAutospacing="1"/>
        <w:ind w:left="0"/>
        <w:jc w:val="left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18D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Советы психолога</w:t>
      </w:r>
    </w:p>
    <w:p w:rsidR="00A6099A" w:rsidRPr="0041418D" w:rsidRDefault="00A6099A" w:rsidP="0041418D">
      <w:pPr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A6099A" w:rsidRPr="0041418D" w:rsidRDefault="00A6099A" w:rsidP="0041418D">
      <w:pPr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A6099A" w:rsidRPr="0041418D" w:rsidRDefault="00A6099A" w:rsidP="0041418D">
      <w:pPr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A6099A" w:rsidRPr="0041418D" w:rsidRDefault="00A6099A" w:rsidP="0041418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Советы выпускникам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4141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1418D">
        <w:rPr>
          <w:rFonts w:ascii="Times New Roman" w:hAnsi="Times New Roman" w:cs="Times New Roman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Некоторые полезные приемы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 xml:space="preserve">Заблаговременное ознакомление </w:t>
      </w:r>
      <w:hyperlink r:id="rId5" w:tgtFrame="_self" w:history="1">
        <w:r w:rsidRPr="0041418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правилами и процедурой экзамена</w:t>
        </w:r>
      </w:hyperlink>
      <w:r w:rsidRPr="0041418D">
        <w:rPr>
          <w:rFonts w:ascii="Times New Roman" w:hAnsi="Times New Roman" w:cs="Times New Roman"/>
          <w:sz w:val="24"/>
          <w:szCs w:val="24"/>
          <w:lang w:eastAsia="ru-RU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41418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41418D">
        <w:rPr>
          <w:rFonts w:ascii="Times New Roman" w:hAnsi="Times New Roman" w:cs="Times New Roman"/>
          <w:sz w:val="24"/>
          <w:szCs w:val="24"/>
          <w:lang w:eastAsia="ru-RU"/>
        </w:rPr>
        <w:t xml:space="preserve"> тоже можно ознакомиться заранее.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Рекомендации по заучиванию материала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Главное - распределение повторений во времени.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A6099A" w:rsidRPr="0041418D" w:rsidRDefault="00A6099A" w:rsidP="0041418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Советы родителям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Поведение родителей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занятий 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7" w:history="1">
        <w:r w:rsidRPr="0041418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проведения ЕГЭ</w:t>
        </w:r>
      </w:hyperlink>
      <w:r w:rsidRPr="0041418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8" w:tgtFrame="_self" w:history="1">
        <w:r w:rsidRPr="0041418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заполнения бланков</w:t>
        </w:r>
      </w:hyperlink>
      <w:r w:rsidRPr="0041418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41418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особенностями экзамена</w:t>
        </w:r>
      </w:hyperlink>
      <w:r w:rsidRPr="0041418D">
        <w:rPr>
          <w:rFonts w:ascii="Times New Roman" w:hAnsi="Times New Roman" w:cs="Times New Roman"/>
          <w:sz w:val="24"/>
          <w:szCs w:val="24"/>
          <w:lang w:eastAsia="ru-RU"/>
        </w:rPr>
        <w:t xml:space="preserve"> поможет разрешить эту ситуацию.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  <w:r w:rsidRPr="0041418D">
        <w:rPr>
          <w:rFonts w:ascii="Times New Roman" w:hAnsi="Times New Roman" w:cs="Times New Roman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Питание и режим дня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A6099A" w:rsidRPr="0041418D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1418D">
        <w:rPr>
          <w:rFonts w:ascii="Times New Roman" w:hAnsi="Times New Roman" w:cs="Times New Roman"/>
          <w:sz w:val="24"/>
          <w:szCs w:val="24"/>
          <w:lang w:eastAsia="ru-RU"/>
        </w:rPr>
        <w:t>* Материалы подготовлены на основе книг Ф.Йейтса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A6099A" w:rsidRDefault="00A6099A"/>
    <w:p w:rsidR="00A6099A" w:rsidRDefault="00A6099A"/>
    <w:sectPr w:rsidR="00A6099A" w:rsidSect="0041418D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61268"/>
    <w:multiLevelType w:val="multilevel"/>
    <w:tmpl w:val="F6BC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18D"/>
    <w:rsid w:val="000E0CDF"/>
    <w:rsid w:val="002B228A"/>
    <w:rsid w:val="002E1AF3"/>
    <w:rsid w:val="0041418D"/>
    <w:rsid w:val="0048198C"/>
    <w:rsid w:val="004B1C24"/>
    <w:rsid w:val="004B7836"/>
    <w:rsid w:val="005A318A"/>
    <w:rsid w:val="006F6FD4"/>
    <w:rsid w:val="009F7DC9"/>
    <w:rsid w:val="00A6099A"/>
    <w:rsid w:val="00A627AA"/>
    <w:rsid w:val="00B14B17"/>
    <w:rsid w:val="00B771D8"/>
    <w:rsid w:val="00B851E2"/>
    <w:rsid w:val="00BD033D"/>
    <w:rsid w:val="00CF727A"/>
    <w:rsid w:val="00E15ADE"/>
    <w:rsid w:val="00E3763B"/>
    <w:rsid w:val="00E5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36"/>
    <w:pPr>
      <w:ind w:left="357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1418D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41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41418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1418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1418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4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e.edu.ru/ru/main/rules_procedu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1056</Words>
  <Characters>6023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Надежда</dc:creator>
  <cp:keywords/>
  <dc:description/>
  <cp:lastModifiedBy>Unit</cp:lastModifiedBy>
  <cp:revision>4</cp:revision>
  <cp:lastPrinted>2014-01-20T15:11:00Z</cp:lastPrinted>
  <dcterms:created xsi:type="dcterms:W3CDTF">2014-01-20T15:12:00Z</dcterms:created>
  <dcterms:modified xsi:type="dcterms:W3CDTF">2014-01-21T12:13:00Z</dcterms:modified>
</cp:coreProperties>
</file>